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29" w:rsidRDefault="00F26529" w:rsidP="000159B7">
      <w:pPr>
        <w:spacing w:line="240" w:lineRule="auto"/>
        <w:jc w:val="center"/>
      </w:pPr>
      <w:r w:rsidRPr="000159B7">
        <w:rPr>
          <w:b/>
          <w:sz w:val="24"/>
          <w:szCs w:val="24"/>
          <w:u w:val="single"/>
        </w:rPr>
        <w:t>ENTRY FORM</w:t>
      </w:r>
      <w:r>
        <w:t xml:space="preserve"> </w:t>
      </w:r>
    </w:p>
    <w:p w:rsidR="00F26529" w:rsidRPr="000159B7" w:rsidRDefault="00F26529" w:rsidP="000159B7">
      <w:pPr>
        <w:spacing w:line="240" w:lineRule="auto"/>
        <w:jc w:val="center"/>
      </w:pPr>
      <w:r>
        <w:t>CASTLEMAINE &amp; DISTRICT AGRICULTURAL SOCIETY INC.</w:t>
      </w:r>
      <w:r w:rsidRPr="000159B7">
        <w:rPr>
          <w:sz w:val="24"/>
          <w:szCs w:val="24"/>
        </w:rPr>
        <w:tab/>
      </w:r>
    </w:p>
    <w:p w:rsidR="00F26529" w:rsidRDefault="00F26529" w:rsidP="000159B7">
      <w:pPr>
        <w:spacing w:line="240" w:lineRule="auto"/>
        <w:jc w:val="center"/>
      </w:pPr>
      <w:r>
        <w:t>Both sides of form to be completed (except exhibit number) and returned intact</w:t>
      </w:r>
    </w:p>
    <w:tbl>
      <w:tblPr>
        <w:tblW w:w="79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756"/>
        <w:gridCol w:w="3913"/>
        <w:gridCol w:w="913"/>
        <w:gridCol w:w="800"/>
        <w:gridCol w:w="705"/>
      </w:tblGrid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rPr>
                <w:sz w:val="18"/>
                <w:szCs w:val="18"/>
              </w:rPr>
            </w:pPr>
            <w:r w:rsidRPr="003B663A">
              <w:rPr>
                <w:sz w:val="18"/>
                <w:szCs w:val="18"/>
              </w:rPr>
              <w:t>SECTION</w:t>
            </w:r>
          </w:p>
        </w:tc>
        <w:tc>
          <w:tcPr>
            <w:tcW w:w="756" w:type="dxa"/>
          </w:tcPr>
          <w:p w:rsidR="00F26529" w:rsidRPr="003B663A" w:rsidRDefault="00F26529" w:rsidP="003B663A">
            <w:pPr>
              <w:spacing w:after="0" w:line="240" w:lineRule="auto"/>
            </w:pPr>
            <w:r w:rsidRPr="003B663A">
              <w:t>CLASS</w:t>
            </w:r>
          </w:p>
        </w:tc>
        <w:tc>
          <w:tcPr>
            <w:tcW w:w="3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  <w:r w:rsidRPr="003B663A">
              <w:t>EXHIBIT</w:t>
            </w: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  <w:r w:rsidRPr="003B663A">
              <w:t>EXHIBIT</w:t>
            </w:r>
          </w:p>
          <w:p w:rsidR="00F26529" w:rsidRPr="003B663A" w:rsidRDefault="00F26529" w:rsidP="003B663A">
            <w:pPr>
              <w:spacing w:after="0" w:line="240" w:lineRule="auto"/>
              <w:jc w:val="center"/>
            </w:pPr>
            <w:r w:rsidRPr="003B663A">
              <w:t>NO.</w:t>
            </w:r>
          </w:p>
        </w:tc>
        <w:tc>
          <w:tcPr>
            <w:tcW w:w="800" w:type="dxa"/>
            <w:tcBorders>
              <w:right w:val="nil"/>
            </w:tcBorders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  <w:r w:rsidRPr="003B663A">
              <w:t xml:space="preserve">ENTRY </w:t>
            </w:r>
          </w:p>
          <w:p w:rsidR="00F26529" w:rsidRPr="003B663A" w:rsidRDefault="00F26529" w:rsidP="003B663A">
            <w:pPr>
              <w:spacing w:after="0" w:line="240" w:lineRule="auto"/>
              <w:jc w:val="center"/>
            </w:pPr>
            <w:r w:rsidRPr="003B663A">
              <w:t>$</w:t>
            </w:r>
          </w:p>
        </w:tc>
        <w:tc>
          <w:tcPr>
            <w:tcW w:w="705" w:type="dxa"/>
            <w:tcBorders>
              <w:left w:val="nil"/>
            </w:tcBorders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  <w:r w:rsidRPr="003B663A">
              <w:t>FEE</w:t>
            </w:r>
          </w:p>
          <w:p w:rsidR="00F26529" w:rsidRPr="003B663A" w:rsidRDefault="00F26529" w:rsidP="003B663A">
            <w:pPr>
              <w:spacing w:after="0" w:line="240" w:lineRule="auto"/>
              <w:jc w:val="center"/>
            </w:pPr>
            <w:r w:rsidRPr="003B663A">
              <w:t>C</w:t>
            </w: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  <w:r w:rsidRPr="003B663A">
              <w:t xml:space="preserve"> </w:t>
            </w:r>
          </w:p>
        </w:tc>
        <w:tc>
          <w:tcPr>
            <w:tcW w:w="756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56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56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56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56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56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56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56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56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56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56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56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56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56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56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56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56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56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56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56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rPr>
          <w:trHeight w:val="216"/>
        </w:trPr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</w:pPr>
          </w:p>
        </w:tc>
        <w:tc>
          <w:tcPr>
            <w:tcW w:w="756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</w:pPr>
          </w:p>
        </w:tc>
      </w:tr>
      <w:tr w:rsidR="00F26529" w:rsidRPr="003B663A" w:rsidTr="003B663A">
        <w:trPr>
          <w:trHeight w:val="233"/>
        </w:trPr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</w:pPr>
          </w:p>
        </w:tc>
        <w:tc>
          <w:tcPr>
            <w:tcW w:w="756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</w:pPr>
          </w:p>
        </w:tc>
      </w:tr>
      <w:tr w:rsidR="00F26529" w:rsidRPr="003B663A" w:rsidTr="003B663A">
        <w:trPr>
          <w:trHeight w:val="82"/>
        </w:trPr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</w:pPr>
          </w:p>
        </w:tc>
        <w:tc>
          <w:tcPr>
            <w:tcW w:w="756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</w:pPr>
          </w:p>
        </w:tc>
      </w:tr>
      <w:tr w:rsidR="00F26529" w:rsidRPr="003B663A" w:rsidTr="003B663A">
        <w:trPr>
          <w:trHeight w:val="82"/>
        </w:trPr>
        <w:tc>
          <w:tcPr>
            <w:tcW w:w="852" w:type="dxa"/>
            <w:tcBorders>
              <w:bottom w:val="nil"/>
              <w:right w:val="nil"/>
            </w:tcBorders>
          </w:tcPr>
          <w:p w:rsidR="00F26529" w:rsidRPr="003B663A" w:rsidRDefault="00F26529" w:rsidP="003B663A">
            <w:pPr>
              <w:spacing w:after="0" w:line="240" w:lineRule="auto"/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913" w:type="dxa"/>
            <w:tcBorders>
              <w:left w:val="nil"/>
              <w:bottom w:val="nil"/>
            </w:tcBorders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  <w:r w:rsidRPr="003B663A">
              <w:t>TOTAL</w:t>
            </w: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</w:pPr>
            <w:r w:rsidRPr="003B663A">
              <w:t>$</w:t>
            </w: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</w:pPr>
          </w:p>
        </w:tc>
      </w:tr>
    </w:tbl>
    <w:p w:rsidR="00F26529" w:rsidRDefault="00F26529" w:rsidP="00CB0B7D">
      <w:pPr>
        <w:spacing w:line="240" w:lineRule="auto"/>
      </w:pPr>
      <w:r>
        <w:t xml:space="preserve">I enclose $______:_______ Entry Fees as above </w:t>
      </w:r>
    </w:p>
    <w:p w:rsidR="00F26529" w:rsidRPr="00C801FC" w:rsidRDefault="00F26529" w:rsidP="00CB0B7D">
      <w:pPr>
        <w:spacing w:line="240" w:lineRule="auto"/>
        <w:rPr>
          <w:sz w:val="20"/>
          <w:szCs w:val="20"/>
        </w:rPr>
      </w:pPr>
      <w:r w:rsidRPr="00C801FC">
        <w:rPr>
          <w:b/>
          <w:sz w:val="20"/>
          <w:szCs w:val="20"/>
        </w:rPr>
        <w:t>NAME</w:t>
      </w:r>
      <w:r w:rsidRPr="00C801FC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 xml:space="preserve">                                                          </w:t>
      </w:r>
      <w:r w:rsidRPr="007319CC">
        <w:rPr>
          <w:b/>
          <w:sz w:val="20"/>
          <w:szCs w:val="20"/>
        </w:rPr>
        <w:t xml:space="preserve"> </w:t>
      </w:r>
      <w:r w:rsidRPr="00C801FC">
        <w:rPr>
          <w:b/>
          <w:sz w:val="20"/>
          <w:szCs w:val="20"/>
        </w:rPr>
        <w:t>AGE (junior competitors only)</w:t>
      </w:r>
      <w:r w:rsidRPr="00C801FC">
        <w:rPr>
          <w:sz w:val="20"/>
          <w:szCs w:val="20"/>
        </w:rPr>
        <w:t>___________</w:t>
      </w:r>
    </w:p>
    <w:p w:rsidR="00F26529" w:rsidRPr="00C801FC" w:rsidRDefault="00F26529" w:rsidP="00CB0B7D">
      <w:pPr>
        <w:spacing w:line="240" w:lineRule="auto"/>
        <w:rPr>
          <w:sz w:val="20"/>
          <w:szCs w:val="20"/>
        </w:rPr>
      </w:pPr>
      <w:r w:rsidRPr="00C801FC">
        <w:rPr>
          <w:b/>
          <w:sz w:val="20"/>
          <w:szCs w:val="20"/>
        </w:rPr>
        <w:t>ADDRESS</w:t>
      </w:r>
      <w:r w:rsidRPr="00C801FC">
        <w:rPr>
          <w:sz w:val="20"/>
          <w:szCs w:val="20"/>
        </w:rPr>
        <w:t>_____________________________________________________</w:t>
      </w:r>
    </w:p>
    <w:p w:rsidR="00F26529" w:rsidRPr="00C801FC" w:rsidRDefault="00F26529" w:rsidP="00CB0B7D">
      <w:pPr>
        <w:spacing w:line="240" w:lineRule="auto"/>
        <w:rPr>
          <w:sz w:val="20"/>
          <w:szCs w:val="20"/>
        </w:rPr>
      </w:pPr>
      <w:r w:rsidRPr="00C801FC">
        <w:rPr>
          <w:sz w:val="20"/>
          <w:szCs w:val="20"/>
        </w:rPr>
        <w:t>_____________________________________________________________</w:t>
      </w:r>
    </w:p>
    <w:p w:rsidR="00F26529" w:rsidRPr="00C801FC" w:rsidRDefault="00F26529" w:rsidP="00C801FC">
      <w:pPr>
        <w:rPr>
          <w:sz w:val="24"/>
          <w:szCs w:val="24"/>
        </w:rPr>
      </w:pPr>
      <w:r>
        <w:rPr>
          <w:noProof/>
          <w:lang w:val="en-US"/>
        </w:rPr>
        <w:pict>
          <v:rect id="Rectangle 1" o:spid="_x0000_s1026" style="position:absolute;margin-left:196.5pt;margin-top:.65pt;width:16.5pt;height:15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" strokeweight="1pt"/>
        </w:pict>
      </w:r>
      <w:r w:rsidRPr="00C801FC">
        <w:rPr>
          <w:sz w:val="24"/>
          <w:szCs w:val="24"/>
        </w:rPr>
        <w:t>I would like to join the mailing list</w:t>
      </w:r>
    </w:p>
    <w:p w:rsidR="00F26529" w:rsidRDefault="00F26529" w:rsidP="00111490">
      <w:pPr>
        <w:spacing w:line="240" w:lineRule="auto"/>
        <w:jc w:val="center"/>
      </w:pPr>
      <w:r w:rsidRPr="000159B7">
        <w:rPr>
          <w:b/>
          <w:sz w:val="24"/>
          <w:szCs w:val="24"/>
          <w:u w:val="single"/>
        </w:rPr>
        <w:t>ENTRY FORM</w:t>
      </w:r>
    </w:p>
    <w:p w:rsidR="00F26529" w:rsidRPr="000159B7" w:rsidRDefault="00F26529" w:rsidP="00111490">
      <w:pPr>
        <w:spacing w:line="240" w:lineRule="auto"/>
        <w:jc w:val="center"/>
      </w:pPr>
      <w:r>
        <w:t>CASTLEMAINE &amp; DISTRICT AGRICULTURAL SOCIETY INC.</w:t>
      </w:r>
      <w:r w:rsidRPr="000159B7">
        <w:rPr>
          <w:sz w:val="24"/>
          <w:szCs w:val="24"/>
        </w:rPr>
        <w:tab/>
      </w:r>
    </w:p>
    <w:tbl>
      <w:tblPr>
        <w:tblpPr w:leftFromText="180" w:rightFromText="180" w:vertAnchor="text" w:horzAnchor="page" w:tblpX="8776" w:tblpY="398"/>
        <w:tblW w:w="7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844"/>
        <w:gridCol w:w="3825"/>
        <w:gridCol w:w="913"/>
        <w:gridCol w:w="800"/>
        <w:gridCol w:w="705"/>
      </w:tblGrid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663A">
              <w:rPr>
                <w:sz w:val="18"/>
                <w:szCs w:val="18"/>
              </w:rPr>
              <w:t>SECTION</w:t>
            </w:r>
          </w:p>
        </w:tc>
        <w:tc>
          <w:tcPr>
            <w:tcW w:w="844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  <w:r w:rsidRPr="003B663A">
              <w:t>CLASS</w:t>
            </w:r>
          </w:p>
        </w:tc>
        <w:tc>
          <w:tcPr>
            <w:tcW w:w="382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  <w:r w:rsidRPr="003B663A">
              <w:t>EXHIBIT</w:t>
            </w: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  <w:r w:rsidRPr="003B663A">
              <w:t>EXHIBIT</w:t>
            </w:r>
          </w:p>
          <w:p w:rsidR="00F26529" w:rsidRPr="003B663A" w:rsidRDefault="00F26529" w:rsidP="003B663A">
            <w:pPr>
              <w:spacing w:after="0" w:line="240" w:lineRule="auto"/>
              <w:jc w:val="center"/>
            </w:pPr>
            <w:r w:rsidRPr="003B663A">
              <w:t>NO.</w:t>
            </w:r>
          </w:p>
        </w:tc>
        <w:tc>
          <w:tcPr>
            <w:tcW w:w="800" w:type="dxa"/>
            <w:tcBorders>
              <w:right w:val="nil"/>
            </w:tcBorders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  <w:r w:rsidRPr="003B663A">
              <w:t xml:space="preserve">ENTRY </w:t>
            </w:r>
          </w:p>
          <w:p w:rsidR="00F26529" w:rsidRPr="003B663A" w:rsidRDefault="00F26529" w:rsidP="003B663A">
            <w:pPr>
              <w:spacing w:after="0" w:line="240" w:lineRule="auto"/>
              <w:jc w:val="center"/>
            </w:pPr>
            <w:r w:rsidRPr="003B663A">
              <w:t>$</w:t>
            </w:r>
          </w:p>
        </w:tc>
        <w:tc>
          <w:tcPr>
            <w:tcW w:w="705" w:type="dxa"/>
            <w:tcBorders>
              <w:left w:val="nil"/>
            </w:tcBorders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  <w:r w:rsidRPr="003B663A">
              <w:t>FEE</w:t>
            </w:r>
          </w:p>
          <w:p w:rsidR="00F26529" w:rsidRPr="003B663A" w:rsidRDefault="00F26529" w:rsidP="003B663A">
            <w:pPr>
              <w:spacing w:after="0" w:line="240" w:lineRule="auto"/>
              <w:jc w:val="center"/>
            </w:pPr>
            <w:r w:rsidRPr="003B663A">
              <w:t>C</w:t>
            </w: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  <w:r w:rsidRPr="003B663A">
              <w:t xml:space="preserve"> </w:t>
            </w:r>
          </w:p>
        </w:tc>
        <w:tc>
          <w:tcPr>
            <w:tcW w:w="844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82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44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82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44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82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44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82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44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82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44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82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44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82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44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82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44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82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44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82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44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82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44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82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44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82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44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82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44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82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44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82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44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82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44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82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44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82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44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82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44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82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44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82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</w:pPr>
          </w:p>
        </w:tc>
      </w:tr>
      <w:tr w:rsidR="00F26529" w:rsidRPr="003B663A" w:rsidTr="003B663A">
        <w:tc>
          <w:tcPr>
            <w:tcW w:w="852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44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825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</w:pPr>
          </w:p>
        </w:tc>
      </w:tr>
      <w:tr w:rsidR="00F26529" w:rsidRPr="003B663A" w:rsidTr="003B663A">
        <w:tc>
          <w:tcPr>
            <w:tcW w:w="852" w:type="dxa"/>
            <w:tcBorders>
              <w:bottom w:val="nil"/>
              <w:right w:val="nil"/>
            </w:tcBorders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left w:val="nil"/>
              <w:bottom w:val="nil"/>
              <w:right w:val="nil"/>
            </w:tcBorders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3825" w:type="dxa"/>
            <w:tcBorders>
              <w:left w:val="nil"/>
              <w:bottom w:val="nil"/>
            </w:tcBorders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</w:p>
        </w:tc>
        <w:tc>
          <w:tcPr>
            <w:tcW w:w="913" w:type="dxa"/>
          </w:tcPr>
          <w:p w:rsidR="00F26529" w:rsidRPr="003B663A" w:rsidRDefault="00F26529" w:rsidP="003B663A">
            <w:pPr>
              <w:spacing w:after="0" w:line="240" w:lineRule="auto"/>
              <w:jc w:val="center"/>
            </w:pPr>
            <w:r w:rsidRPr="003B663A">
              <w:t>TOTAL</w:t>
            </w:r>
          </w:p>
        </w:tc>
        <w:tc>
          <w:tcPr>
            <w:tcW w:w="800" w:type="dxa"/>
          </w:tcPr>
          <w:p w:rsidR="00F26529" w:rsidRPr="003B663A" w:rsidRDefault="00F26529" w:rsidP="003B663A">
            <w:pPr>
              <w:spacing w:after="0" w:line="240" w:lineRule="auto"/>
            </w:pPr>
            <w:r w:rsidRPr="003B663A">
              <w:t>$</w:t>
            </w:r>
          </w:p>
        </w:tc>
        <w:tc>
          <w:tcPr>
            <w:tcW w:w="705" w:type="dxa"/>
          </w:tcPr>
          <w:p w:rsidR="00F26529" w:rsidRPr="003B663A" w:rsidRDefault="00F26529" w:rsidP="003B663A">
            <w:pPr>
              <w:spacing w:after="0" w:line="240" w:lineRule="auto"/>
            </w:pPr>
          </w:p>
        </w:tc>
      </w:tr>
    </w:tbl>
    <w:p w:rsidR="00F26529" w:rsidRDefault="00F26529" w:rsidP="00111490">
      <w:pPr>
        <w:spacing w:line="240" w:lineRule="auto"/>
        <w:jc w:val="center"/>
      </w:pPr>
      <w:r>
        <w:t>Both sides of form to be completed (except exhibit number) and returned intact</w:t>
      </w:r>
    </w:p>
    <w:p w:rsidR="00F26529" w:rsidRDefault="00F26529" w:rsidP="00111490">
      <w:pPr>
        <w:spacing w:line="240" w:lineRule="auto"/>
      </w:pPr>
      <w:r>
        <w:t xml:space="preserve">I enclose $______:_______ Entry Fees as above </w:t>
      </w:r>
      <w:r>
        <w:tab/>
      </w:r>
      <w:r>
        <w:tab/>
      </w:r>
    </w:p>
    <w:p w:rsidR="00F26529" w:rsidRPr="00C801FC" w:rsidRDefault="00F26529" w:rsidP="00111490">
      <w:pPr>
        <w:spacing w:line="240" w:lineRule="auto"/>
        <w:rPr>
          <w:sz w:val="20"/>
          <w:szCs w:val="20"/>
        </w:rPr>
      </w:pPr>
      <w:r w:rsidRPr="00C801FC">
        <w:rPr>
          <w:b/>
          <w:sz w:val="20"/>
          <w:szCs w:val="20"/>
        </w:rPr>
        <w:t>NAME</w:t>
      </w:r>
      <w:r w:rsidRPr="00C801FC">
        <w:rPr>
          <w:sz w:val="20"/>
          <w:szCs w:val="20"/>
        </w:rPr>
        <w:t>_________________________________________</w:t>
      </w:r>
      <w:r w:rsidRPr="007319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</w:t>
      </w:r>
      <w:r w:rsidRPr="00C801FC">
        <w:rPr>
          <w:b/>
          <w:sz w:val="20"/>
          <w:szCs w:val="20"/>
        </w:rPr>
        <w:t>AGE (junior competitors only)</w:t>
      </w:r>
      <w:r w:rsidRPr="00C801FC">
        <w:rPr>
          <w:sz w:val="20"/>
          <w:szCs w:val="20"/>
        </w:rPr>
        <w:t>___________</w:t>
      </w:r>
    </w:p>
    <w:p w:rsidR="00F26529" w:rsidRPr="00C801FC" w:rsidRDefault="00F26529" w:rsidP="00111490">
      <w:pPr>
        <w:spacing w:line="240" w:lineRule="auto"/>
        <w:rPr>
          <w:sz w:val="20"/>
          <w:szCs w:val="20"/>
        </w:rPr>
      </w:pPr>
      <w:r w:rsidRPr="00C801FC">
        <w:rPr>
          <w:b/>
          <w:sz w:val="20"/>
          <w:szCs w:val="20"/>
        </w:rPr>
        <w:t>ADDRESS</w:t>
      </w:r>
      <w:r w:rsidRPr="00C801FC">
        <w:rPr>
          <w:sz w:val="20"/>
          <w:szCs w:val="20"/>
        </w:rPr>
        <w:t>_____________________________________________________</w:t>
      </w:r>
    </w:p>
    <w:p w:rsidR="00F26529" w:rsidRPr="00C801FC" w:rsidRDefault="00F26529" w:rsidP="00111490">
      <w:pPr>
        <w:spacing w:line="240" w:lineRule="auto"/>
        <w:rPr>
          <w:sz w:val="20"/>
          <w:szCs w:val="20"/>
        </w:rPr>
      </w:pPr>
      <w:r w:rsidRPr="00C801FC">
        <w:rPr>
          <w:sz w:val="20"/>
          <w:szCs w:val="20"/>
        </w:rPr>
        <w:t>_____________________________________________________________</w:t>
      </w:r>
    </w:p>
    <w:p w:rsidR="00F26529" w:rsidRPr="007319CC" w:rsidRDefault="00F26529" w:rsidP="007319CC">
      <w:pPr>
        <w:rPr>
          <w:sz w:val="24"/>
          <w:szCs w:val="24"/>
        </w:rPr>
      </w:pPr>
      <w:r>
        <w:rPr>
          <w:noProof/>
          <w:lang w:val="en-US"/>
        </w:rPr>
        <w:pict>
          <v:rect id="Rectangle 3" o:spid="_x0000_s1027" style="position:absolute;margin-left:196.5pt;margin-top:.65pt;width:16.5pt;height:15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" strokeweight="1pt"/>
        </w:pict>
      </w:r>
      <w:r w:rsidRPr="007319CC">
        <w:rPr>
          <w:sz w:val="24"/>
          <w:szCs w:val="24"/>
        </w:rPr>
        <w:t>I would like to join the mailing list</w:t>
      </w:r>
      <w:bookmarkStart w:id="0" w:name="_GoBack"/>
      <w:bookmarkEnd w:id="0"/>
    </w:p>
    <w:sectPr w:rsidR="00F26529" w:rsidRPr="007319CC" w:rsidSect="0011149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430"/>
    <w:rsid w:val="000159B7"/>
    <w:rsid w:val="00111490"/>
    <w:rsid w:val="003B3A62"/>
    <w:rsid w:val="003B663A"/>
    <w:rsid w:val="003D37F2"/>
    <w:rsid w:val="004469D0"/>
    <w:rsid w:val="006404E7"/>
    <w:rsid w:val="007319CC"/>
    <w:rsid w:val="00864430"/>
    <w:rsid w:val="00887024"/>
    <w:rsid w:val="00B05C33"/>
    <w:rsid w:val="00C801FC"/>
    <w:rsid w:val="00CB0B7D"/>
    <w:rsid w:val="00E45C1B"/>
    <w:rsid w:val="00F2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D0"/>
    <w:pPr>
      <w:spacing w:after="160" w:line="259" w:lineRule="auto"/>
    </w:pPr>
    <w:rPr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4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3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215</Words>
  <Characters>1227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</dc:title>
  <dc:subject/>
  <dc:creator>Castlemaine Show</dc:creator>
  <cp:keywords/>
  <dc:description/>
  <cp:lastModifiedBy>Debbie</cp:lastModifiedBy>
  <cp:revision>2</cp:revision>
  <cp:lastPrinted>2015-07-23T06:42:00Z</cp:lastPrinted>
  <dcterms:created xsi:type="dcterms:W3CDTF">2019-05-20T03:52:00Z</dcterms:created>
  <dcterms:modified xsi:type="dcterms:W3CDTF">2019-05-20T03:52:00Z</dcterms:modified>
</cp:coreProperties>
</file>